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AC" w:rsidRDefault="000B0D8C" w:rsidP="004B14E0">
      <w:pPr>
        <w:spacing w:line="360" w:lineRule="auto"/>
        <w:rPr>
          <w:rFonts w:ascii="Garamond" w:hAnsi="Garamond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-233680</wp:posOffset>
                </wp:positionV>
                <wp:extent cx="3812540" cy="914400"/>
                <wp:effectExtent l="0" t="0" r="1651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B8D" w:rsidRPr="00427B8D" w:rsidRDefault="00427B8D" w:rsidP="00427B8D">
                            <w:pPr>
                              <w:spacing w:after="120" w:line="36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27B8D">
                              <w:rPr>
                                <w:rFonts w:ascii="Calibri" w:hAnsi="Calibri"/>
                                <w:b/>
                              </w:rPr>
                              <w:t>Constituição de Reserva de Recrutamento</w:t>
                            </w:r>
                          </w:p>
                          <w:p w:rsidR="00427B8D" w:rsidRPr="00427B8D" w:rsidRDefault="00427B8D" w:rsidP="00427B8D">
                            <w:pPr>
                              <w:spacing w:after="120" w:line="36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27B8D">
                              <w:rPr>
                                <w:rFonts w:ascii="Calibri" w:hAnsi="Calibri"/>
                                <w:b/>
                              </w:rPr>
                              <w:t>Técnico Superior – Jurista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.5pt;margin-top:-18.4pt;width:300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" strokecolor="white [3212]">
                <v:textbox>
                  <w:txbxContent>
                    <w:p w:rsidR="00427B8D" w:rsidRPr="00427B8D" w:rsidRDefault="00427B8D" w:rsidP="00427B8D">
                      <w:pPr>
                        <w:spacing w:after="120" w:line="360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427B8D">
                        <w:rPr>
                          <w:rFonts w:ascii="Calibri" w:hAnsi="Calibri"/>
                          <w:b/>
                        </w:rPr>
                        <w:t>Constituição de Reserva de Recrutamento</w:t>
                      </w:r>
                    </w:p>
                    <w:p w:rsidR="00427B8D" w:rsidRPr="00427B8D" w:rsidRDefault="00427B8D" w:rsidP="00427B8D">
                      <w:pPr>
                        <w:spacing w:after="120" w:line="360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427B8D">
                        <w:rPr>
                          <w:rFonts w:ascii="Calibri" w:hAnsi="Calibri"/>
                          <w:b/>
                        </w:rPr>
                        <w:t>Técnico Superior – Jurista</w:t>
                      </w:r>
                    </w:p>
                  </w:txbxContent>
                </v:textbox>
              </v:shape>
            </w:pict>
          </mc:Fallback>
        </mc:AlternateContent>
      </w:r>
    </w:p>
    <w:p w:rsidR="00EC2C03" w:rsidRDefault="00EC2C03" w:rsidP="00F04414">
      <w:pPr>
        <w:rPr>
          <w:rFonts w:ascii="Arial" w:hAnsi="Arial" w:cs="Arial"/>
          <w:b/>
          <w:sz w:val="20"/>
          <w:szCs w:val="20"/>
        </w:rPr>
      </w:pPr>
    </w:p>
    <w:p w:rsidR="00EC2C03" w:rsidRDefault="00EC2C03" w:rsidP="00B27C5F">
      <w:pPr>
        <w:jc w:val="right"/>
        <w:rPr>
          <w:rFonts w:ascii="Arial" w:hAnsi="Arial" w:cs="Arial"/>
          <w:b/>
          <w:sz w:val="20"/>
          <w:szCs w:val="20"/>
        </w:rPr>
      </w:pPr>
    </w:p>
    <w:p w:rsidR="00EC2C03" w:rsidRDefault="00EC2C03" w:rsidP="00F04414">
      <w:pPr>
        <w:rPr>
          <w:rFonts w:ascii="Arial" w:hAnsi="Arial" w:cs="Arial"/>
          <w:b/>
          <w:sz w:val="20"/>
          <w:szCs w:val="20"/>
        </w:rPr>
      </w:pPr>
    </w:p>
    <w:p w:rsidR="00EC2C03" w:rsidRDefault="00EC2C03" w:rsidP="00F04414">
      <w:pPr>
        <w:rPr>
          <w:rFonts w:ascii="Arial" w:hAnsi="Arial" w:cs="Arial"/>
          <w:b/>
          <w:sz w:val="20"/>
          <w:szCs w:val="20"/>
        </w:rPr>
      </w:pPr>
    </w:p>
    <w:p w:rsidR="00EC2C03" w:rsidRDefault="00EC2C03" w:rsidP="00F04414">
      <w:pPr>
        <w:rPr>
          <w:rFonts w:ascii="Arial" w:hAnsi="Arial" w:cs="Arial"/>
          <w:b/>
          <w:sz w:val="20"/>
          <w:szCs w:val="20"/>
        </w:rPr>
      </w:pPr>
    </w:p>
    <w:p w:rsidR="00EC2C03" w:rsidRDefault="00EC2C03" w:rsidP="00F04414">
      <w:pPr>
        <w:rPr>
          <w:rFonts w:ascii="Arial" w:hAnsi="Arial" w:cs="Arial"/>
          <w:b/>
          <w:sz w:val="20"/>
          <w:szCs w:val="20"/>
        </w:rPr>
      </w:pPr>
    </w:p>
    <w:p w:rsidR="00EC2C03" w:rsidRDefault="00EC2C03" w:rsidP="00F04414">
      <w:pPr>
        <w:rPr>
          <w:rFonts w:ascii="Arial" w:hAnsi="Arial" w:cs="Arial"/>
          <w:b/>
          <w:sz w:val="20"/>
          <w:szCs w:val="20"/>
        </w:rPr>
      </w:pPr>
    </w:p>
    <w:p w:rsidR="000469C3" w:rsidRPr="00B93190" w:rsidRDefault="000469C3" w:rsidP="00F04414">
      <w:pPr>
        <w:rPr>
          <w:rFonts w:ascii="Arial" w:hAnsi="Arial" w:cs="Arial"/>
          <w:b/>
          <w:sz w:val="22"/>
          <w:szCs w:val="22"/>
        </w:rPr>
      </w:pPr>
    </w:p>
    <w:p w:rsidR="00F04414" w:rsidRPr="00550DB2" w:rsidRDefault="00F04414" w:rsidP="004F5D90">
      <w:pPr>
        <w:rPr>
          <w:rFonts w:asciiTheme="majorHAnsi" w:hAnsiTheme="majorHAnsi" w:cs="Arial"/>
          <w:b/>
          <w:sz w:val="20"/>
          <w:szCs w:val="20"/>
        </w:rPr>
      </w:pPr>
    </w:p>
    <w:p w:rsidR="00804B28" w:rsidRPr="001E40DB" w:rsidRDefault="00804B28" w:rsidP="001E40DB">
      <w:pPr>
        <w:jc w:val="both"/>
        <w:rPr>
          <w:rFonts w:asciiTheme="majorHAnsi" w:hAnsiTheme="majorHAnsi" w:cs="Arial"/>
        </w:rPr>
      </w:pPr>
    </w:p>
    <w:p w:rsidR="008250FA" w:rsidRDefault="002C5E3A" w:rsidP="00BD4C1B">
      <w:pPr>
        <w:jc w:val="center"/>
        <w:rPr>
          <w:b/>
          <w:u w:val="single"/>
        </w:rPr>
      </w:pPr>
      <w:r>
        <w:rPr>
          <w:b/>
          <w:u w:val="single"/>
        </w:rPr>
        <w:t>LISTA DE CANDIDATOS ADMITIDOS E EXCLUIDOS</w:t>
      </w:r>
    </w:p>
    <w:p w:rsidR="00C6412D" w:rsidRDefault="00C6412D" w:rsidP="00BD4C1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07B40" w:rsidRDefault="00807B40" w:rsidP="00427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07B40" w:rsidRPr="00807B40" w:rsidRDefault="00807B40" w:rsidP="004275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5E3A">
        <w:rPr>
          <w:rFonts w:ascii="Arial" w:hAnsi="Arial" w:cs="Arial"/>
          <w:szCs w:val="22"/>
          <w:u w:val="single"/>
        </w:rPr>
        <w:t>Candidatos excluídos</w:t>
      </w:r>
      <w:r w:rsidRPr="00807B40">
        <w:rPr>
          <w:rFonts w:ascii="Arial" w:hAnsi="Arial" w:cs="Arial"/>
          <w:b/>
          <w:sz w:val="22"/>
          <w:szCs w:val="22"/>
        </w:rPr>
        <w:t>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843"/>
      </w:tblGrid>
      <w:tr w:rsidR="00807B40" w:rsidRPr="0042753C" w:rsidTr="00E12B87">
        <w:trPr>
          <w:trHeight w:val="300"/>
        </w:trPr>
        <w:tc>
          <w:tcPr>
            <w:tcW w:w="4961" w:type="dxa"/>
            <w:vMerge w:val="restart"/>
            <w:shd w:val="clear" w:color="000000" w:fill="FFFFFF" w:themeFill="background1"/>
            <w:noWrap/>
            <w:vAlign w:val="center"/>
            <w:hideMark/>
          </w:tcPr>
          <w:p w:rsidR="00807B40" w:rsidRPr="00964D2C" w:rsidRDefault="00807B40" w:rsidP="00E55E69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843" w:type="dxa"/>
            <w:vMerge w:val="restart"/>
            <w:shd w:val="clear" w:color="000000" w:fill="FFFFFF" w:themeFill="background1"/>
            <w:vAlign w:val="center"/>
            <w:hideMark/>
          </w:tcPr>
          <w:p w:rsidR="00807B40" w:rsidRPr="00964D2C" w:rsidRDefault="00807B40" w:rsidP="00E55E69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2753C">
              <w:rPr>
                <w:rFonts w:ascii="Calibri" w:hAnsi="Calibri"/>
                <w:b/>
                <w:bCs/>
                <w:color w:val="000000"/>
              </w:rPr>
              <w:t>Motivo da exclusão</w:t>
            </w:r>
          </w:p>
        </w:tc>
      </w:tr>
      <w:tr w:rsidR="00807B40" w:rsidRPr="0042753C" w:rsidTr="00E12B87">
        <w:trPr>
          <w:trHeight w:val="293"/>
        </w:trPr>
        <w:tc>
          <w:tcPr>
            <w:tcW w:w="4961" w:type="dxa"/>
            <w:vMerge/>
            <w:shd w:val="clear" w:color="000000" w:fill="FFFFFF" w:themeFill="background1"/>
            <w:vAlign w:val="center"/>
            <w:hideMark/>
          </w:tcPr>
          <w:p w:rsidR="00807B40" w:rsidRPr="00964D2C" w:rsidRDefault="00807B40" w:rsidP="00E55E69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843" w:type="dxa"/>
            <w:vMerge/>
            <w:shd w:val="clear" w:color="000000" w:fill="FFFFFF" w:themeFill="background1"/>
            <w:vAlign w:val="center"/>
            <w:hideMark/>
          </w:tcPr>
          <w:p w:rsidR="00807B40" w:rsidRPr="00964D2C" w:rsidRDefault="00807B40" w:rsidP="00E55E69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807B40" w:rsidRPr="0042753C" w:rsidRDefault="00807B40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42753C">
              <w:rPr>
                <w:rFonts w:ascii="Calibri" w:hAnsi="Calibri"/>
              </w:rPr>
              <w:t>Maria Teresa H. A. Soveral da Rocha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807B40" w:rsidRPr="00964D2C" w:rsidRDefault="00807B40" w:rsidP="00E55E69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- </w:t>
            </w:r>
            <w:r w:rsidRPr="00A2765F">
              <w:rPr>
                <w:rFonts w:ascii="Calibri" w:hAnsi="Calibri"/>
                <w:b/>
                <w:i/>
                <w:sz w:val="20"/>
                <w:szCs w:val="20"/>
              </w:rPr>
              <w:t>Apresentação da candidatura fora do prazo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(o termo do prazo para a candidatura era 11/11/2016, e a candidata apresentou a sua candidatura em 16/11/2016)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42753C" w:rsidRDefault="00807B40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Ana Cristina Martins Roso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Default="00807B40" w:rsidP="00782E6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Sem </w:t>
            </w:r>
            <w:r w:rsidR="00782E66">
              <w:rPr>
                <w:rFonts w:ascii="Calibri" w:hAnsi="Calibri"/>
              </w:rPr>
              <w:t xml:space="preserve">documento comprovativo </w:t>
            </w:r>
            <w:r>
              <w:rPr>
                <w:rFonts w:ascii="Calibri" w:hAnsi="Calibri"/>
              </w:rPr>
              <w:t>de licenciatura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807B40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Ana Luisa Santos Furtado Pereira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Default="00807B40" w:rsidP="00782E6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Sem </w:t>
            </w:r>
            <w:r w:rsidR="00782E66">
              <w:rPr>
                <w:rFonts w:ascii="Calibri" w:hAnsi="Calibri"/>
              </w:rPr>
              <w:t xml:space="preserve">documento comprovativo </w:t>
            </w:r>
            <w:r>
              <w:rPr>
                <w:rFonts w:ascii="Calibri" w:hAnsi="Calibri"/>
              </w:rPr>
              <w:t>de licenciatura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807B40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Ana Luisa Silva Santos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Default="00807B40" w:rsidP="00E55E69">
            <w:pPr>
              <w:jc w:val="both"/>
              <w:rPr>
                <w:rFonts w:ascii="Calibri" w:hAnsi="Calibri"/>
              </w:rPr>
            </w:pPr>
            <w:r w:rsidRPr="00774B9F">
              <w:rPr>
                <w:rFonts w:ascii="Calibri" w:hAnsi="Calibri"/>
              </w:rPr>
              <w:t>Média final no item inferior a 14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807B40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Ana Maria Oliveira Ferreira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Default="00807B40" w:rsidP="00E55E69">
            <w:pPr>
              <w:jc w:val="both"/>
              <w:rPr>
                <w:rFonts w:ascii="Calibri" w:hAnsi="Calibri"/>
              </w:rPr>
            </w:pPr>
            <w:r w:rsidRPr="00774B9F">
              <w:rPr>
                <w:rFonts w:ascii="Calibri" w:hAnsi="Calibri"/>
              </w:rPr>
              <w:t>Média final no item inferior a 14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807B40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 xml:space="preserve">Ana Rita Correia </w:t>
            </w:r>
            <w:r w:rsidRPr="00D115D2">
              <w:rPr>
                <w:rFonts w:ascii="Calibri" w:hAnsi="Calibri"/>
              </w:rPr>
              <w:t>Araújo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Default="00807B40" w:rsidP="00E55E69">
            <w:pPr>
              <w:jc w:val="both"/>
              <w:rPr>
                <w:rFonts w:ascii="Calibri" w:hAnsi="Calibri"/>
              </w:rPr>
            </w:pPr>
            <w:r w:rsidRPr="00774B9F">
              <w:rPr>
                <w:rFonts w:ascii="Calibri" w:hAnsi="Calibri"/>
              </w:rPr>
              <w:t>Média final no item inferior a 14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807B40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Carina Conceição Carvalho Magalhães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Default="00934AEB" w:rsidP="00934AEB">
            <w:pPr>
              <w:jc w:val="both"/>
              <w:rPr>
                <w:rFonts w:ascii="Calibri" w:hAnsi="Calibri"/>
              </w:rPr>
            </w:pPr>
            <w:r w:rsidRPr="00934AEB">
              <w:rPr>
                <w:rFonts w:ascii="Calibri" w:hAnsi="Calibri"/>
              </w:rPr>
              <w:t xml:space="preserve">Média final </w:t>
            </w:r>
            <w:r>
              <w:rPr>
                <w:rFonts w:ascii="Calibri" w:hAnsi="Calibri"/>
              </w:rPr>
              <w:t xml:space="preserve">de licenciatura </w:t>
            </w:r>
            <w:r w:rsidRPr="00934AEB">
              <w:rPr>
                <w:rFonts w:ascii="Calibri" w:hAnsi="Calibri"/>
              </w:rPr>
              <w:t>inferior a 14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807B40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D115D2">
              <w:rPr>
                <w:rFonts w:ascii="Calibri" w:hAnsi="Calibri"/>
              </w:rPr>
              <w:t>Cátia</w:t>
            </w:r>
            <w:r w:rsidRPr="00964D2C">
              <w:rPr>
                <w:rFonts w:ascii="Calibri" w:hAnsi="Calibri"/>
              </w:rPr>
              <w:t xml:space="preserve"> Sofia Pereira Matias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Default="00934AEB" w:rsidP="00E55E6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Falta habilitação em Direito em </w:t>
            </w:r>
            <w:proofErr w:type="spellStart"/>
            <w:r>
              <w:rPr>
                <w:rFonts w:ascii="Calibri" w:hAnsi="Calibri"/>
              </w:rPr>
              <w:t>Inst</w:t>
            </w:r>
            <w:proofErr w:type="spellEnd"/>
            <w:r>
              <w:rPr>
                <w:rFonts w:ascii="Calibri" w:hAnsi="Calibri"/>
              </w:rPr>
              <w:t>. Universitária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807B40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Cristina Ferreira Santos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Default="00807B40" w:rsidP="00E55E69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>Média final no item inferior a 14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807B40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Diana Maria Meireles Pereira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Default="00E53186" w:rsidP="00E531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Média final de licenciatura </w:t>
            </w:r>
            <w:r w:rsidR="00807B40" w:rsidRPr="00AB7375">
              <w:rPr>
                <w:rFonts w:ascii="Calibri" w:hAnsi="Calibri"/>
              </w:rPr>
              <w:t>inferior a 14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807B40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Diogo Alexandre Costa Pereira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Pr="00AB7375" w:rsidRDefault="00807B40" w:rsidP="00E55E69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>Média final no item inferior a 14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807B40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Joana Naia Gomes Castilho Dias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Pr="00AB7375" w:rsidRDefault="00807B40" w:rsidP="00E55E69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>Média final no item inferior a 14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807B40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 xml:space="preserve">Joana Raquel Casanova </w:t>
            </w:r>
            <w:proofErr w:type="spellStart"/>
            <w:r w:rsidRPr="00964D2C">
              <w:rPr>
                <w:rFonts w:ascii="Calibri" w:hAnsi="Calibri"/>
              </w:rPr>
              <w:t>Corral</w:t>
            </w:r>
            <w:proofErr w:type="spellEnd"/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Pr="00AB7375" w:rsidRDefault="00807B40" w:rsidP="00E55E69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>Média final no item inferior a 14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807B40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Joana Rita Cambé Duque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Pr="00AB7375" w:rsidRDefault="00807B40" w:rsidP="002C5E3A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 xml:space="preserve">Média </w:t>
            </w:r>
            <w:r w:rsidR="002C6656">
              <w:rPr>
                <w:rFonts w:ascii="Calibri" w:hAnsi="Calibri"/>
              </w:rPr>
              <w:t>de</w:t>
            </w:r>
            <w:r w:rsidR="002C5E3A">
              <w:rPr>
                <w:rFonts w:ascii="Calibri" w:hAnsi="Calibri"/>
              </w:rPr>
              <w:t xml:space="preserve"> </w:t>
            </w:r>
            <w:r w:rsidR="002C6656">
              <w:rPr>
                <w:rFonts w:ascii="Calibri" w:hAnsi="Calibri"/>
              </w:rPr>
              <w:t xml:space="preserve">mestrado pós-Bolonha inferior a </w:t>
            </w:r>
            <w:r w:rsidRPr="00AB7375">
              <w:rPr>
                <w:rFonts w:ascii="Calibri" w:hAnsi="Calibri"/>
              </w:rPr>
              <w:t>14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807B40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Lara Denisa Silva Dias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Pr="00AB7375" w:rsidRDefault="00807B40" w:rsidP="00E55E69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>Média final no item inferior a 14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807B40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Lia Maria Ferreira Marques Pereira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Pr="00AB7375" w:rsidRDefault="00807B40" w:rsidP="00E55E69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>Média final no item inferior a 14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807B40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Madalena Soares Lourenço Batista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Pr="00AB7375" w:rsidRDefault="00E12B87" w:rsidP="00E55E69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>Média final no item inferior a 14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E12B87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Maria Goreti Sá Ramalho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Pr="00AB7375" w:rsidRDefault="00E12B87" w:rsidP="00E55E69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>Média final no item inferior a 14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E12B87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Maria Margarida Rodrigues Alves Dinis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Pr="00AB7375" w:rsidRDefault="00E12B87" w:rsidP="00E55E69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>Média final no item inferior a 14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E12B87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Mariana Babo Póvoa Leitão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Pr="00AB7375" w:rsidRDefault="00E12B87" w:rsidP="00E55E69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>Média final no item inferior a 14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E12B87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Neide Maria Carril Preces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Pr="00AB7375" w:rsidRDefault="00E12B87" w:rsidP="00E55E69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>Média final no item inferior a 14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E12B87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Patricia Marlene Pinto Alves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Pr="00AB7375" w:rsidRDefault="00E12B87" w:rsidP="00E55E69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>Média final no item inferior a 14</w:t>
            </w:r>
          </w:p>
        </w:tc>
      </w:tr>
      <w:tr w:rsidR="00E12B87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E12B87" w:rsidRPr="00964D2C" w:rsidRDefault="00E12B87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Patricia Santos Azevedo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E12B87" w:rsidRPr="00AB7375" w:rsidRDefault="00E12B87" w:rsidP="00B32B83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>Média final n</w:t>
            </w:r>
            <w:r w:rsidR="00B32B83">
              <w:rPr>
                <w:rFonts w:ascii="Calibri" w:hAnsi="Calibri"/>
              </w:rPr>
              <w:t xml:space="preserve">a licenciatura (1º </w:t>
            </w:r>
            <w:r w:rsidRPr="00AB7375">
              <w:rPr>
                <w:rFonts w:ascii="Calibri" w:hAnsi="Calibri"/>
              </w:rPr>
              <w:t>item</w:t>
            </w:r>
            <w:r w:rsidR="00B32B83">
              <w:rPr>
                <w:rFonts w:ascii="Calibri" w:hAnsi="Calibri"/>
              </w:rPr>
              <w:t>)</w:t>
            </w:r>
            <w:r w:rsidRPr="00AB7375">
              <w:rPr>
                <w:rFonts w:ascii="Calibri" w:hAnsi="Calibri"/>
              </w:rPr>
              <w:t xml:space="preserve"> inferior a 14</w:t>
            </w:r>
          </w:p>
        </w:tc>
      </w:tr>
      <w:tr w:rsidR="00E12B87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E12B87" w:rsidRPr="00964D2C" w:rsidRDefault="00E12B87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lastRenderedPageBreak/>
              <w:t>Paula Cristina Mendes Reis Silva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E12B87" w:rsidRPr="00AB7375" w:rsidRDefault="00E12B87" w:rsidP="00E55E69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>Média final no item inferior a 14</w:t>
            </w:r>
          </w:p>
        </w:tc>
      </w:tr>
      <w:tr w:rsidR="00E12B87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E12B87" w:rsidRPr="00964D2C" w:rsidRDefault="00E12B87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Paulo Miguel Santos Susano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E12B87" w:rsidRPr="00AB7375" w:rsidRDefault="00E12B87" w:rsidP="00E55E69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 xml:space="preserve">Falta habilitação em Direito em </w:t>
            </w:r>
            <w:proofErr w:type="spellStart"/>
            <w:r w:rsidRPr="00AB7375">
              <w:rPr>
                <w:rFonts w:ascii="Calibri" w:hAnsi="Calibri"/>
              </w:rPr>
              <w:t>Inst</w:t>
            </w:r>
            <w:proofErr w:type="spellEnd"/>
            <w:r w:rsidRPr="00AB7375">
              <w:rPr>
                <w:rFonts w:ascii="Calibri" w:hAnsi="Calibri"/>
              </w:rPr>
              <w:t>. Universitária</w:t>
            </w:r>
          </w:p>
        </w:tc>
      </w:tr>
      <w:tr w:rsidR="00E12B87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E12B87" w:rsidRPr="00964D2C" w:rsidRDefault="00E12B87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Pedro Joaquim Cardoso Ribeiro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E12B87" w:rsidRPr="00AB7375" w:rsidRDefault="00C37818" w:rsidP="00E55E69">
            <w:pPr>
              <w:jc w:val="both"/>
              <w:rPr>
                <w:rFonts w:ascii="Calibri" w:hAnsi="Calibri"/>
              </w:rPr>
            </w:pPr>
            <w:r w:rsidRPr="00C37818">
              <w:rPr>
                <w:rFonts w:ascii="Calibri" w:hAnsi="Calibri"/>
              </w:rPr>
              <w:t>Média final de licenciatura inferior a 14</w:t>
            </w:r>
          </w:p>
        </w:tc>
      </w:tr>
      <w:tr w:rsidR="00E12B87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E12B87" w:rsidRPr="00964D2C" w:rsidRDefault="00E12B87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Pedro Miguel Santos Correia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E12B87" w:rsidRPr="00AB7375" w:rsidRDefault="00E12B87" w:rsidP="00E55E69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>Média final no item inferior a 14</w:t>
            </w:r>
          </w:p>
        </w:tc>
      </w:tr>
      <w:tr w:rsidR="00E12B87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E12B87" w:rsidRPr="00964D2C" w:rsidRDefault="00E12B87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Rita Santos Alves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E12B87" w:rsidRPr="00AB7375" w:rsidRDefault="00E12B87" w:rsidP="00E55E69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>Média final no item inferior a 14</w:t>
            </w:r>
          </w:p>
        </w:tc>
      </w:tr>
      <w:tr w:rsidR="00E12B87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E12B87" w:rsidRPr="00964D2C" w:rsidRDefault="00E12B87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 xml:space="preserve">Sónia Alexandra Santos </w:t>
            </w:r>
            <w:r w:rsidRPr="00D115D2">
              <w:rPr>
                <w:rFonts w:ascii="Calibri" w:hAnsi="Calibri"/>
              </w:rPr>
              <w:t>Felício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E12B87" w:rsidRPr="00AB7375" w:rsidRDefault="00E12B87" w:rsidP="00E55E69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>Média final no item inferior a 14</w:t>
            </w:r>
          </w:p>
        </w:tc>
      </w:tr>
      <w:tr w:rsidR="00807B40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807B40" w:rsidRPr="00964D2C" w:rsidRDefault="00E12B87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Telma Andreia Lopes Batista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807B40" w:rsidRPr="00AB7375" w:rsidRDefault="00E12B87" w:rsidP="00E55E69">
            <w:pPr>
              <w:jc w:val="both"/>
              <w:rPr>
                <w:rFonts w:ascii="Calibri" w:hAnsi="Calibri"/>
              </w:rPr>
            </w:pPr>
            <w:r w:rsidRPr="00AB7375">
              <w:rPr>
                <w:rFonts w:ascii="Calibri" w:hAnsi="Calibri"/>
              </w:rPr>
              <w:t>Média final no item inferior a 14</w:t>
            </w:r>
          </w:p>
        </w:tc>
      </w:tr>
      <w:tr w:rsidR="00E12B87" w:rsidRPr="00964D2C" w:rsidTr="00E12B87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E12B87" w:rsidRPr="00964D2C" w:rsidRDefault="00E12B87" w:rsidP="00807B4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 xml:space="preserve">Telma </w:t>
            </w:r>
            <w:proofErr w:type="spellStart"/>
            <w:r w:rsidRPr="00964D2C">
              <w:rPr>
                <w:rFonts w:ascii="Calibri" w:hAnsi="Calibri"/>
              </w:rPr>
              <w:t>Marg</w:t>
            </w:r>
            <w:proofErr w:type="spellEnd"/>
            <w:r>
              <w:rPr>
                <w:rFonts w:ascii="Calibri" w:hAnsi="Calibri"/>
              </w:rPr>
              <w:t>.</w:t>
            </w:r>
            <w:r w:rsidRPr="00964D2C">
              <w:rPr>
                <w:rFonts w:ascii="Calibri" w:hAnsi="Calibri"/>
              </w:rPr>
              <w:t xml:space="preserve"> E</w:t>
            </w:r>
            <w:r>
              <w:rPr>
                <w:rFonts w:ascii="Calibri" w:hAnsi="Calibri"/>
              </w:rPr>
              <w:t>.</w:t>
            </w:r>
            <w:r w:rsidRPr="00964D2C">
              <w:rPr>
                <w:rFonts w:ascii="Calibri" w:hAnsi="Calibri"/>
              </w:rPr>
              <w:t xml:space="preserve"> Santo Susano Henriques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E12B87" w:rsidRPr="00AB7375" w:rsidRDefault="00E12B87" w:rsidP="00E55E69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Sem  pós-graduação</w:t>
            </w:r>
            <w:proofErr w:type="gramEnd"/>
            <w:r>
              <w:rPr>
                <w:rFonts w:ascii="Calibri" w:hAnsi="Calibri"/>
              </w:rPr>
              <w:t xml:space="preserve"> ou mestrado</w:t>
            </w:r>
          </w:p>
        </w:tc>
      </w:tr>
    </w:tbl>
    <w:p w:rsidR="00807B40" w:rsidRDefault="00807B40" w:rsidP="00427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7B40" w:rsidRDefault="00807B40" w:rsidP="00427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7B40" w:rsidRPr="00E12B87" w:rsidRDefault="00E12B87" w:rsidP="004275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5E3A">
        <w:rPr>
          <w:rFonts w:ascii="Arial" w:hAnsi="Arial" w:cs="Arial"/>
          <w:u w:val="single"/>
        </w:rPr>
        <w:t>Candidatos admitidos</w:t>
      </w:r>
      <w:r w:rsidRPr="00E12B87">
        <w:rPr>
          <w:rFonts w:ascii="Arial" w:hAnsi="Arial" w:cs="Arial"/>
          <w:b/>
          <w:sz w:val="22"/>
          <w:szCs w:val="22"/>
        </w:rPr>
        <w:t>:</w:t>
      </w:r>
    </w:p>
    <w:tbl>
      <w:tblPr>
        <w:tblW w:w="7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7188"/>
      </w:tblGrid>
      <w:tr w:rsidR="00E12B87" w:rsidRPr="00964D2C" w:rsidTr="002C5E3A">
        <w:trPr>
          <w:trHeight w:val="300"/>
          <w:jc w:val="center"/>
        </w:trPr>
        <w:tc>
          <w:tcPr>
            <w:tcW w:w="444" w:type="dxa"/>
            <w:shd w:val="clear" w:color="auto" w:fill="auto"/>
            <w:noWrap/>
            <w:vAlign w:val="bottom"/>
          </w:tcPr>
          <w:p w:rsidR="00E12B87" w:rsidRPr="00964D2C" w:rsidRDefault="00E12B87" w:rsidP="00E55E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188" w:type="dxa"/>
            <w:shd w:val="clear" w:color="auto" w:fill="auto"/>
            <w:noWrap/>
            <w:vAlign w:val="center"/>
            <w:hideMark/>
          </w:tcPr>
          <w:p w:rsidR="00E12B87" w:rsidRPr="00964D2C" w:rsidRDefault="00E12B87" w:rsidP="00E55E69">
            <w:p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Ana Patricia Lucas Coelho</w:t>
            </w:r>
          </w:p>
        </w:tc>
      </w:tr>
      <w:tr w:rsidR="00E12B87" w:rsidRPr="00964D2C" w:rsidTr="002C5E3A">
        <w:trPr>
          <w:trHeight w:val="300"/>
          <w:jc w:val="center"/>
        </w:trPr>
        <w:tc>
          <w:tcPr>
            <w:tcW w:w="444" w:type="dxa"/>
            <w:shd w:val="clear" w:color="auto" w:fill="auto"/>
            <w:noWrap/>
            <w:vAlign w:val="bottom"/>
          </w:tcPr>
          <w:p w:rsidR="00E12B87" w:rsidRPr="00964D2C" w:rsidRDefault="00E12B87" w:rsidP="00E55E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188" w:type="dxa"/>
            <w:shd w:val="clear" w:color="auto" w:fill="auto"/>
            <w:noWrap/>
            <w:vAlign w:val="bottom"/>
            <w:hideMark/>
          </w:tcPr>
          <w:p w:rsidR="00E12B87" w:rsidRPr="00964D2C" w:rsidRDefault="00E12B87" w:rsidP="00E55E69">
            <w:p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Andreia Lopes Morgado</w:t>
            </w:r>
          </w:p>
        </w:tc>
      </w:tr>
      <w:tr w:rsidR="00E12B87" w:rsidRPr="00D115D2" w:rsidTr="002C5E3A">
        <w:trPr>
          <w:trHeight w:val="300"/>
          <w:jc w:val="center"/>
        </w:trPr>
        <w:tc>
          <w:tcPr>
            <w:tcW w:w="444" w:type="dxa"/>
            <w:shd w:val="clear" w:color="auto" w:fill="auto"/>
            <w:noWrap/>
            <w:vAlign w:val="bottom"/>
          </w:tcPr>
          <w:p w:rsidR="00E12B87" w:rsidRPr="00964D2C" w:rsidRDefault="00E12B87" w:rsidP="00E55E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188" w:type="dxa"/>
            <w:shd w:val="clear" w:color="auto" w:fill="auto"/>
            <w:noWrap/>
            <w:vAlign w:val="center"/>
            <w:hideMark/>
          </w:tcPr>
          <w:p w:rsidR="00E12B87" w:rsidRPr="00D115D2" w:rsidRDefault="00E12B87" w:rsidP="00E55E69">
            <w:pPr>
              <w:jc w:val="both"/>
              <w:rPr>
                <w:rFonts w:ascii="Calibri" w:hAnsi="Calibri"/>
              </w:rPr>
            </w:pPr>
            <w:r w:rsidRPr="00D115D2">
              <w:rPr>
                <w:rFonts w:ascii="Calibri" w:hAnsi="Calibri"/>
              </w:rPr>
              <w:t>Rogério José Fernandes Fonseca</w:t>
            </w:r>
          </w:p>
        </w:tc>
      </w:tr>
      <w:tr w:rsidR="00E12B87" w:rsidRPr="00964D2C" w:rsidTr="002C5E3A">
        <w:trPr>
          <w:trHeight w:val="300"/>
          <w:jc w:val="center"/>
        </w:trPr>
        <w:tc>
          <w:tcPr>
            <w:tcW w:w="444" w:type="dxa"/>
            <w:shd w:val="clear" w:color="auto" w:fill="auto"/>
            <w:noWrap/>
            <w:vAlign w:val="bottom"/>
          </w:tcPr>
          <w:p w:rsidR="00E12B87" w:rsidRPr="00964D2C" w:rsidRDefault="00E12B87" w:rsidP="00E55E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188" w:type="dxa"/>
            <w:shd w:val="clear" w:color="auto" w:fill="auto"/>
            <w:noWrap/>
            <w:vAlign w:val="bottom"/>
            <w:hideMark/>
          </w:tcPr>
          <w:p w:rsidR="00E12B87" w:rsidRPr="00964D2C" w:rsidRDefault="00E12B87" w:rsidP="00E55E69">
            <w:p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Sofia Isabel Vieira Antunes</w:t>
            </w:r>
          </w:p>
        </w:tc>
      </w:tr>
      <w:tr w:rsidR="00E12B87" w:rsidRPr="00964D2C" w:rsidTr="002C5E3A">
        <w:trPr>
          <w:trHeight w:val="300"/>
          <w:jc w:val="center"/>
        </w:trPr>
        <w:tc>
          <w:tcPr>
            <w:tcW w:w="444" w:type="dxa"/>
            <w:shd w:val="clear" w:color="auto" w:fill="auto"/>
            <w:noWrap/>
            <w:vAlign w:val="bottom"/>
          </w:tcPr>
          <w:p w:rsidR="00E12B87" w:rsidRPr="00964D2C" w:rsidRDefault="00E12B87" w:rsidP="00E55E6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188" w:type="dxa"/>
            <w:shd w:val="clear" w:color="auto" w:fill="auto"/>
            <w:noWrap/>
            <w:vAlign w:val="center"/>
            <w:hideMark/>
          </w:tcPr>
          <w:p w:rsidR="00E12B87" w:rsidRPr="00964D2C" w:rsidRDefault="00E12B87" w:rsidP="00E55E69">
            <w:pPr>
              <w:jc w:val="both"/>
              <w:rPr>
                <w:rFonts w:ascii="Calibri" w:hAnsi="Calibri"/>
              </w:rPr>
            </w:pPr>
            <w:r w:rsidRPr="00964D2C">
              <w:rPr>
                <w:rFonts w:ascii="Calibri" w:hAnsi="Calibri"/>
              </w:rPr>
              <w:t>Teresa Fernanda Mofreita Fernandes</w:t>
            </w:r>
          </w:p>
        </w:tc>
      </w:tr>
    </w:tbl>
    <w:p w:rsidR="002C5E3A" w:rsidRDefault="002C5E3A" w:rsidP="00427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5E3A" w:rsidRDefault="002C5E3A" w:rsidP="00427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753C" w:rsidRDefault="00A43EE5" w:rsidP="00A43EE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candidatos admitidos e excluídos, poderão querendo, no prazo de </w:t>
      </w:r>
      <w:r w:rsidR="00807B40">
        <w:rPr>
          <w:rFonts w:ascii="Arial" w:hAnsi="Arial" w:cs="Arial"/>
          <w:sz w:val="22"/>
          <w:szCs w:val="22"/>
        </w:rPr>
        <w:t xml:space="preserve">cinco </w:t>
      </w:r>
      <w:r w:rsidR="0042753C" w:rsidRPr="00807B40">
        <w:rPr>
          <w:rFonts w:ascii="Arial" w:hAnsi="Arial" w:cs="Arial"/>
          <w:sz w:val="22"/>
          <w:szCs w:val="22"/>
        </w:rPr>
        <w:t xml:space="preserve">dias </w:t>
      </w:r>
      <w:r w:rsidR="00807B40">
        <w:rPr>
          <w:rFonts w:ascii="Arial" w:hAnsi="Arial" w:cs="Arial"/>
          <w:sz w:val="22"/>
          <w:szCs w:val="22"/>
        </w:rPr>
        <w:t xml:space="preserve">contados da data da publicação da referida lista, </w:t>
      </w:r>
      <w:r>
        <w:rPr>
          <w:rFonts w:ascii="Arial" w:hAnsi="Arial" w:cs="Arial"/>
          <w:sz w:val="22"/>
          <w:szCs w:val="22"/>
        </w:rPr>
        <w:t xml:space="preserve">para </w:t>
      </w:r>
      <w:proofErr w:type="gramStart"/>
      <w:r>
        <w:rPr>
          <w:rFonts w:ascii="Arial" w:hAnsi="Arial" w:cs="Arial"/>
          <w:sz w:val="22"/>
          <w:szCs w:val="22"/>
        </w:rPr>
        <w:t xml:space="preserve">apresentar </w:t>
      </w:r>
      <w:r w:rsidR="0042753C" w:rsidRPr="00807B40">
        <w:rPr>
          <w:rFonts w:ascii="Arial" w:hAnsi="Arial" w:cs="Arial"/>
          <w:sz w:val="22"/>
          <w:szCs w:val="22"/>
        </w:rPr>
        <w:t xml:space="preserve"> eventuais</w:t>
      </w:r>
      <w:proofErr w:type="gramEnd"/>
      <w:r w:rsidR="0042753C" w:rsidRPr="00807B40">
        <w:rPr>
          <w:rFonts w:ascii="Arial" w:hAnsi="Arial" w:cs="Arial"/>
          <w:sz w:val="22"/>
          <w:szCs w:val="22"/>
        </w:rPr>
        <w:t xml:space="preserve"> reclamações</w:t>
      </w:r>
      <w:r w:rsidR="002C5E3A">
        <w:rPr>
          <w:rFonts w:ascii="Arial" w:hAnsi="Arial" w:cs="Arial"/>
          <w:sz w:val="22"/>
          <w:szCs w:val="22"/>
        </w:rPr>
        <w:t>.</w:t>
      </w:r>
    </w:p>
    <w:p w:rsidR="002C5E3A" w:rsidRDefault="002C5E3A" w:rsidP="002C5E3A">
      <w:pPr>
        <w:pStyle w:val="PargrafodaLista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C5E3A" w:rsidRDefault="002C5E3A" w:rsidP="002C5E3A">
      <w:pPr>
        <w:pStyle w:val="PargrafodaLista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Presidente do Júri – Licínio Oliveira de Carvalho</w:t>
      </w:r>
    </w:p>
    <w:sectPr w:rsidR="002C5E3A" w:rsidSect="0042753C">
      <w:headerReference w:type="default" r:id="rId9"/>
      <w:footerReference w:type="default" r:id="rId10"/>
      <w:footnotePr>
        <w:numRestart w:val="eachPage"/>
      </w:footnotePr>
      <w:pgSz w:w="11906" w:h="16838"/>
      <w:pgMar w:top="1418" w:right="1841" w:bottom="244" w:left="1247" w:header="902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F2" w:rsidRDefault="00F951F2">
      <w:r>
        <w:separator/>
      </w:r>
    </w:p>
  </w:endnote>
  <w:endnote w:type="continuationSeparator" w:id="0">
    <w:p w:rsidR="00F951F2" w:rsidRDefault="00F9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1678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2753C" w:rsidRPr="0042753C" w:rsidRDefault="0042753C">
        <w:pPr>
          <w:pStyle w:val="Rodap"/>
          <w:jc w:val="right"/>
          <w:rPr>
            <w:sz w:val="16"/>
            <w:szCs w:val="16"/>
          </w:rPr>
        </w:pPr>
        <w:r w:rsidRPr="0042753C">
          <w:rPr>
            <w:sz w:val="16"/>
            <w:szCs w:val="16"/>
          </w:rPr>
          <w:fldChar w:fldCharType="begin"/>
        </w:r>
        <w:r w:rsidRPr="0042753C">
          <w:rPr>
            <w:sz w:val="16"/>
            <w:szCs w:val="16"/>
          </w:rPr>
          <w:instrText>PAGE   \* MERGEFORMAT</w:instrText>
        </w:r>
        <w:r w:rsidRPr="0042753C">
          <w:rPr>
            <w:sz w:val="16"/>
            <w:szCs w:val="16"/>
          </w:rPr>
          <w:fldChar w:fldCharType="separate"/>
        </w:r>
        <w:r w:rsidR="00E85926">
          <w:rPr>
            <w:noProof/>
            <w:sz w:val="16"/>
            <w:szCs w:val="16"/>
          </w:rPr>
          <w:t>2</w:t>
        </w:r>
        <w:r w:rsidRPr="0042753C">
          <w:rPr>
            <w:sz w:val="16"/>
            <w:szCs w:val="16"/>
          </w:rPr>
          <w:fldChar w:fldCharType="end"/>
        </w:r>
      </w:p>
    </w:sdtContent>
  </w:sdt>
  <w:p w:rsidR="0042753C" w:rsidRDefault="004275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F2" w:rsidRDefault="00F951F2">
      <w:r>
        <w:separator/>
      </w:r>
    </w:p>
  </w:footnote>
  <w:footnote w:type="continuationSeparator" w:id="0">
    <w:p w:rsidR="00F951F2" w:rsidRDefault="00F95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F2" w:rsidRDefault="00F951F2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5E35C4B" wp14:editId="5E588E66">
          <wp:simplePos x="0" y="0"/>
          <wp:positionH relativeFrom="column">
            <wp:posOffset>-77470</wp:posOffset>
          </wp:positionH>
          <wp:positionV relativeFrom="paragraph">
            <wp:posOffset>227330</wp:posOffset>
          </wp:positionV>
          <wp:extent cx="951230" cy="1333500"/>
          <wp:effectExtent l="19050" t="0" r="1270" b="0"/>
          <wp:wrapTight wrapText="bothSides">
            <wp:wrapPolygon edited="0">
              <wp:start x="-433" y="0"/>
              <wp:lineTo x="-433" y="21291"/>
              <wp:lineTo x="21629" y="21291"/>
              <wp:lineTo x="21629" y="0"/>
              <wp:lineTo x="-433" y="0"/>
            </wp:wrapPolygon>
          </wp:wrapTight>
          <wp:docPr id="5" name="Picture 5" descr="CHL_logo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HL_logoV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87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440BE"/>
    <w:multiLevelType w:val="hybridMultilevel"/>
    <w:tmpl w:val="8F726E9C"/>
    <w:lvl w:ilvl="0" w:tplc="05E8E40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40" w:hanging="360"/>
      </w:pPr>
    </w:lvl>
    <w:lvl w:ilvl="2" w:tplc="0816001B" w:tentative="1">
      <w:start w:val="1"/>
      <w:numFmt w:val="lowerRoman"/>
      <w:lvlText w:val="%3."/>
      <w:lvlJc w:val="right"/>
      <w:pPr>
        <w:ind w:left="2460" w:hanging="180"/>
      </w:pPr>
    </w:lvl>
    <w:lvl w:ilvl="3" w:tplc="0816000F" w:tentative="1">
      <w:start w:val="1"/>
      <w:numFmt w:val="decimal"/>
      <w:lvlText w:val="%4."/>
      <w:lvlJc w:val="left"/>
      <w:pPr>
        <w:ind w:left="3180" w:hanging="360"/>
      </w:pPr>
    </w:lvl>
    <w:lvl w:ilvl="4" w:tplc="08160019" w:tentative="1">
      <w:start w:val="1"/>
      <w:numFmt w:val="lowerLetter"/>
      <w:lvlText w:val="%5."/>
      <w:lvlJc w:val="left"/>
      <w:pPr>
        <w:ind w:left="3900" w:hanging="360"/>
      </w:pPr>
    </w:lvl>
    <w:lvl w:ilvl="5" w:tplc="0816001B" w:tentative="1">
      <w:start w:val="1"/>
      <w:numFmt w:val="lowerRoman"/>
      <w:lvlText w:val="%6."/>
      <w:lvlJc w:val="right"/>
      <w:pPr>
        <w:ind w:left="4620" w:hanging="180"/>
      </w:pPr>
    </w:lvl>
    <w:lvl w:ilvl="6" w:tplc="0816000F" w:tentative="1">
      <w:start w:val="1"/>
      <w:numFmt w:val="decimal"/>
      <w:lvlText w:val="%7."/>
      <w:lvlJc w:val="left"/>
      <w:pPr>
        <w:ind w:left="5340" w:hanging="360"/>
      </w:pPr>
    </w:lvl>
    <w:lvl w:ilvl="7" w:tplc="08160019" w:tentative="1">
      <w:start w:val="1"/>
      <w:numFmt w:val="lowerLetter"/>
      <w:lvlText w:val="%8."/>
      <w:lvlJc w:val="left"/>
      <w:pPr>
        <w:ind w:left="6060" w:hanging="360"/>
      </w:pPr>
    </w:lvl>
    <w:lvl w:ilvl="8" w:tplc="08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7852EA2"/>
    <w:multiLevelType w:val="hybridMultilevel"/>
    <w:tmpl w:val="8566375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46AE6"/>
    <w:multiLevelType w:val="hybridMultilevel"/>
    <w:tmpl w:val="8F38FA3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810DB"/>
    <w:multiLevelType w:val="hybridMultilevel"/>
    <w:tmpl w:val="719CEA86"/>
    <w:lvl w:ilvl="0" w:tplc="94B09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A085E"/>
    <w:multiLevelType w:val="hybridMultilevel"/>
    <w:tmpl w:val="8F726E9C"/>
    <w:lvl w:ilvl="0" w:tplc="05E8E40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40" w:hanging="360"/>
      </w:pPr>
    </w:lvl>
    <w:lvl w:ilvl="2" w:tplc="0816001B" w:tentative="1">
      <w:start w:val="1"/>
      <w:numFmt w:val="lowerRoman"/>
      <w:lvlText w:val="%3."/>
      <w:lvlJc w:val="right"/>
      <w:pPr>
        <w:ind w:left="2460" w:hanging="180"/>
      </w:pPr>
    </w:lvl>
    <w:lvl w:ilvl="3" w:tplc="0816000F" w:tentative="1">
      <w:start w:val="1"/>
      <w:numFmt w:val="decimal"/>
      <w:lvlText w:val="%4."/>
      <w:lvlJc w:val="left"/>
      <w:pPr>
        <w:ind w:left="3180" w:hanging="360"/>
      </w:pPr>
    </w:lvl>
    <w:lvl w:ilvl="4" w:tplc="08160019" w:tentative="1">
      <w:start w:val="1"/>
      <w:numFmt w:val="lowerLetter"/>
      <w:lvlText w:val="%5."/>
      <w:lvlJc w:val="left"/>
      <w:pPr>
        <w:ind w:left="3900" w:hanging="360"/>
      </w:pPr>
    </w:lvl>
    <w:lvl w:ilvl="5" w:tplc="0816001B" w:tentative="1">
      <w:start w:val="1"/>
      <w:numFmt w:val="lowerRoman"/>
      <w:lvlText w:val="%6."/>
      <w:lvlJc w:val="right"/>
      <w:pPr>
        <w:ind w:left="4620" w:hanging="180"/>
      </w:pPr>
    </w:lvl>
    <w:lvl w:ilvl="6" w:tplc="0816000F" w:tentative="1">
      <w:start w:val="1"/>
      <w:numFmt w:val="decimal"/>
      <w:lvlText w:val="%7."/>
      <w:lvlJc w:val="left"/>
      <w:pPr>
        <w:ind w:left="5340" w:hanging="360"/>
      </w:pPr>
    </w:lvl>
    <w:lvl w:ilvl="7" w:tplc="08160019" w:tentative="1">
      <w:start w:val="1"/>
      <w:numFmt w:val="lowerLetter"/>
      <w:lvlText w:val="%8."/>
      <w:lvlJc w:val="left"/>
      <w:pPr>
        <w:ind w:left="6060" w:hanging="360"/>
      </w:pPr>
    </w:lvl>
    <w:lvl w:ilvl="8" w:tplc="08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1B75BCB"/>
    <w:multiLevelType w:val="hybridMultilevel"/>
    <w:tmpl w:val="FAF63B20"/>
    <w:lvl w:ilvl="0" w:tplc="E0804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5D638B"/>
    <w:multiLevelType w:val="hybridMultilevel"/>
    <w:tmpl w:val="885EF7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B75AC"/>
    <w:multiLevelType w:val="hybridMultilevel"/>
    <w:tmpl w:val="3698CF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27A39"/>
    <w:multiLevelType w:val="hybridMultilevel"/>
    <w:tmpl w:val="482E7C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07"/>
    <w:rsid w:val="00012B19"/>
    <w:rsid w:val="0002673A"/>
    <w:rsid w:val="000360CA"/>
    <w:rsid w:val="00046146"/>
    <w:rsid w:val="000469C3"/>
    <w:rsid w:val="000673F0"/>
    <w:rsid w:val="00071BF3"/>
    <w:rsid w:val="00071DD3"/>
    <w:rsid w:val="00072D3F"/>
    <w:rsid w:val="00081FDC"/>
    <w:rsid w:val="00097140"/>
    <w:rsid w:val="000B0D8C"/>
    <w:rsid w:val="000B56CC"/>
    <w:rsid w:val="000C195F"/>
    <w:rsid w:val="000D2238"/>
    <w:rsid w:val="000F7824"/>
    <w:rsid w:val="00101069"/>
    <w:rsid w:val="00113084"/>
    <w:rsid w:val="001239EF"/>
    <w:rsid w:val="00123B2E"/>
    <w:rsid w:val="00132F31"/>
    <w:rsid w:val="00134AD0"/>
    <w:rsid w:val="0014722F"/>
    <w:rsid w:val="001559A4"/>
    <w:rsid w:val="001661BD"/>
    <w:rsid w:val="001766AE"/>
    <w:rsid w:val="001A2972"/>
    <w:rsid w:val="001C4B20"/>
    <w:rsid w:val="001D7733"/>
    <w:rsid w:val="001E068B"/>
    <w:rsid w:val="001E40DB"/>
    <w:rsid w:val="0021108F"/>
    <w:rsid w:val="00223F88"/>
    <w:rsid w:val="002249A9"/>
    <w:rsid w:val="00227F8F"/>
    <w:rsid w:val="00232941"/>
    <w:rsid w:val="00233D75"/>
    <w:rsid w:val="00235B56"/>
    <w:rsid w:val="00236C9A"/>
    <w:rsid w:val="00272FB4"/>
    <w:rsid w:val="002745DA"/>
    <w:rsid w:val="00274CC3"/>
    <w:rsid w:val="0028566F"/>
    <w:rsid w:val="00287611"/>
    <w:rsid w:val="002A605F"/>
    <w:rsid w:val="002C3CF4"/>
    <w:rsid w:val="002C5E3A"/>
    <w:rsid w:val="002C6656"/>
    <w:rsid w:val="002D1E98"/>
    <w:rsid w:val="002D54E8"/>
    <w:rsid w:val="002D781A"/>
    <w:rsid w:val="002E0064"/>
    <w:rsid w:val="002F1D7F"/>
    <w:rsid w:val="002F4549"/>
    <w:rsid w:val="00325F00"/>
    <w:rsid w:val="0033596E"/>
    <w:rsid w:val="00341D7F"/>
    <w:rsid w:val="00347CE4"/>
    <w:rsid w:val="003510B1"/>
    <w:rsid w:val="00353DA4"/>
    <w:rsid w:val="00362E47"/>
    <w:rsid w:val="003874B4"/>
    <w:rsid w:val="0039527B"/>
    <w:rsid w:val="003B2FCB"/>
    <w:rsid w:val="003C36F9"/>
    <w:rsid w:val="003C54D2"/>
    <w:rsid w:val="003D2AD5"/>
    <w:rsid w:val="003D3406"/>
    <w:rsid w:val="003E0C25"/>
    <w:rsid w:val="003F2DE1"/>
    <w:rsid w:val="003F4D43"/>
    <w:rsid w:val="00401A65"/>
    <w:rsid w:val="00414369"/>
    <w:rsid w:val="00417993"/>
    <w:rsid w:val="0042753C"/>
    <w:rsid w:val="00427B8D"/>
    <w:rsid w:val="00433FF7"/>
    <w:rsid w:val="00434D6E"/>
    <w:rsid w:val="00440FC4"/>
    <w:rsid w:val="0044452C"/>
    <w:rsid w:val="00445C31"/>
    <w:rsid w:val="004529DE"/>
    <w:rsid w:val="00452D81"/>
    <w:rsid w:val="00453DE2"/>
    <w:rsid w:val="00456B1A"/>
    <w:rsid w:val="00471499"/>
    <w:rsid w:val="00477E39"/>
    <w:rsid w:val="00484DBC"/>
    <w:rsid w:val="004A32C9"/>
    <w:rsid w:val="004B09D6"/>
    <w:rsid w:val="004B14E0"/>
    <w:rsid w:val="004F5D90"/>
    <w:rsid w:val="005065D6"/>
    <w:rsid w:val="00521631"/>
    <w:rsid w:val="00524ECB"/>
    <w:rsid w:val="0053308C"/>
    <w:rsid w:val="00543D9B"/>
    <w:rsid w:val="00544B48"/>
    <w:rsid w:val="00550DB2"/>
    <w:rsid w:val="00553C7C"/>
    <w:rsid w:val="00556D9E"/>
    <w:rsid w:val="00560DF8"/>
    <w:rsid w:val="00565B78"/>
    <w:rsid w:val="00581D95"/>
    <w:rsid w:val="00585402"/>
    <w:rsid w:val="00585A67"/>
    <w:rsid w:val="0059619E"/>
    <w:rsid w:val="005C263F"/>
    <w:rsid w:val="005C3836"/>
    <w:rsid w:val="005F0435"/>
    <w:rsid w:val="00615090"/>
    <w:rsid w:val="00616639"/>
    <w:rsid w:val="00620044"/>
    <w:rsid w:val="0062485F"/>
    <w:rsid w:val="006268D4"/>
    <w:rsid w:val="006279E7"/>
    <w:rsid w:val="00631CA9"/>
    <w:rsid w:val="006B21ED"/>
    <w:rsid w:val="006B2B2E"/>
    <w:rsid w:val="006B765E"/>
    <w:rsid w:val="006C171D"/>
    <w:rsid w:val="006D3C64"/>
    <w:rsid w:val="006E7B77"/>
    <w:rsid w:val="006F145A"/>
    <w:rsid w:val="007136FD"/>
    <w:rsid w:val="0071636B"/>
    <w:rsid w:val="00732FF6"/>
    <w:rsid w:val="007412E6"/>
    <w:rsid w:val="00741C61"/>
    <w:rsid w:val="0074783C"/>
    <w:rsid w:val="0075017E"/>
    <w:rsid w:val="00760712"/>
    <w:rsid w:val="00774551"/>
    <w:rsid w:val="00774B9F"/>
    <w:rsid w:val="00782E66"/>
    <w:rsid w:val="00790A22"/>
    <w:rsid w:val="007B2DD4"/>
    <w:rsid w:val="007B6716"/>
    <w:rsid w:val="007C79B4"/>
    <w:rsid w:val="007D1AE4"/>
    <w:rsid w:val="007E4123"/>
    <w:rsid w:val="007E71C2"/>
    <w:rsid w:val="00800274"/>
    <w:rsid w:val="00804B28"/>
    <w:rsid w:val="008054DC"/>
    <w:rsid w:val="00807B40"/>
    <w:rsid w:val="00810C2E"/>
    <w:rsid w:val="00814F90"/>
    <w:rsid w:val="00824CB0"/>
    <w:rsid w:val="008250FA"/>
    <w:rsid w:val="008406A6"/>
    <w:rsid w:val="00845545"/>
    <w:rsid w:val="008529B5"/>
    <w:rsid w:val="008547D3"/>
    <w:rsid w:val="00885258"/>
    <w:rsid w:val="0089660D"/>
    <w:rsid w:val="008A2FCE"/>
    <w:rsid w:val="008A3E9A"/>
    <w:rsid w:val="008B0902"/>
    <w:rsid w:val="008B4E59"/>
    <w:rsid w:val="008B656E"/>
    <w:rsid w:val="008D3EB8"/>
    <w:rsid w:val="008E24D7"/>
    <w:rsid w:val="00913934"/>
    <w:rsid w:val="00914EC9"/>
    <w:rsid w:val="00934AEB"/>
    <w:rsid w:val="00940AFE"/>
    <w:rsid w:val="00946973"/>
    <w:rsid w:val="00947DCD"/>
    <w:rsid w:val="0095452E"/>
    <w:rsid w:val="009552E4"/>
    <w:rsid w:val="00975470"/>
    <w:rsid w:val="00977958"/>
    <w:rsid w:val="009904A5"/>
    <w:rsid w:val="00992FC7"/>
    <w:rsid w:val="009945D0"/>
    <w:rsid w:val="009C18A6"/>
    <w:rsid w:val="009E2D13"/>
    <w:rsid w:val="009F3916"/>
    <w:rsid w:val="009F57FE"/>
    <w:rsid w:val="00A0780E"/>
    <w:rsid w:val="00A23464"/>
    <w:rsid w:val="00A2765F"/>
    <w:rsid w:val="00A3775C"/>
    <w:rsid w:val="00A422B1"/>
    <w:rsid w:val="00A43EE5"/>
    <w:rsid w:val="00A44262"/>
    <w:rsid w:val="00A541AD"/>
    <w:rsid w:val="00AA1AF3"/>
    <w:rsid w:val="00AA1D80"/>
    <w:rsid w:val="00AA70D1"/>
    <w:rsid w:val="00AB7375"/>
    <w:rsid w:val="00AB77A4"/>
    <w:rsid w:val="00AC6028"/>
    <w:rsid w:val="00AD6625"/>
    <w:rsid w:val="00AF7970"/>
    <w:rsid w:val="00B07D0C"/>
    <w:rsid w:val="00B174DC"/>
    <w:rsid w:val="00B263D8"/>
    <w:rsid w:val="00B27609"/>
    <w:rsid w:val="00B27C5F"/>
    <w:rsid w:val="00B32B83"/>
    <w:rsid w:val="00B3449A"/>
    <w:rsid w:val="00B3678E"/>
    <w:rsid w:val="00B50EA8"/>
    <w:rsid w:val="00B52853"/>
    <w:rsid w:val="00B67B09"/>
    <w:rsid w:val="00B74447"/>
    <w:rsid w:val="00B93190"/>
    <w:rsid w:val="00BA16F4"/>
    <w:rsid w:val="00BA4E6D"/>
    <w:rsid w:val="00BB2352"/>
    <w:rsid w:val="00BC1130"/>
    <w:rsid w:val="00BC5DDB"/>
    <w:rsid w:val="00BD4C1B"/>
    <w:rsid w:val="00BE1A28"/>
    <w:rsid w:val="00BE2EA2"/>
    <w:rsid w:val="00BE4EFD"/>
    <w:rsid w:val="00C039BB"/>
    <w:rsid w:val="00C148AB"/>
    <w:rsid w:val="00C22248"/>
    <w:rsid w:val="00C24713"/>
    <w:rsid w:val="00C24B60"/>
    <w:rsid w:val="00C37818"/>
    <w:rsid w:val="00C544AC"/>
    <w:rsid w:val="00C62852"/>
    <w:rsid w:val="00C6334C"/>
    <w:rsid w:val="00C6412D"/>
    <w:rsid w:val="00C70B61"/>
    <w:rsid w:val="00C848E8"/>
    <w:rsid w:val="00C9337C"/>
    <w:rsid w:val="00C9423B"/>
    <w:rsid w:val="00CA2A82"/>
    <w:rsid w:val="00CA3BD9"/>
    <w:rsid w:val="00CB1B0A"/>
    <w:rsid w:val="00CB6B07"/>
    <w:rsid w:val="00CC5907"/>
    <w:rsid w:val="00CD6F57"/>
    <w:rsid w:val="00CE289A"/>
    <w:rsid w:val="00CF091D"/>
    <w:rsid w:val="00D1352A"/>
    <w:rsid w:val="00D3633F"/>
    <w:rsid w:val="00D4361C"/>
    <w:rsid w:val="00D4473B"/>
    <w:rsid w:val="00D64DC4"/>
    <w:rsid w:val="00D743EA"/>
    <w:rsid w:val="00D91A6D"/>
    <w:rsid w:val="00D95D3E"/>
    <w:rsid w:val="00DA1086"/>
    <w:rsid w:val="00DC5874"/>
    <w:rsid w:val="00DE16E1"/>
    <w:rsid w:val="00DE3340"/>
    <w:rsid w:val="00DE673B"/>
    <w:rsid w:val="00E051B2"/>
    <w:rsid w:val="00E05504"/>
    <w:rsid w:val="00E12626"/>
    <w:rsid w:val="00E12B87"/>
    <w:rsid w:val="00E153C4"/>
    <w:rsid w:val="00E221A1"/>
    <w:rsid w:val="00E301AE"/>
    <w:rsid w:val="00E47273"/>
    <w:rsid w:val="00E51319"/>
    <w:rsid w:val="00E53186"/>
    <w:rsid w:val="00E66C85"/>
    <w:rsid w:val="00E70656"/>
    <w:rsid w:val="00E75F14"/>
    <w:rsid w:val="00E82AAB"/>
    <w:rsid w:val="00E85926"/>
    <w:rsid w:val="00E926F3"/>
    <w:rsid w:val="00EC2C03"/>
    <w:rsid w:val="00EC3FF3"/>
    <w:rsid w:val="00ED0210"/>
    <w:rsid w:val="00EE3739"/>
    <w:rsid w:val="00EF12EA"/>
    <w:rsid w:val="00EF21FB"/>
    <w:rsid w:val="00EF3472"/>
    <w:rsid w:val="00EF46C7"/>
    <w:rsid w:val="00F04414"/>
    <w:rsid w:val="00F04E8C"/>
    <w:rsid w:val="00F0577D"/>
    <w:rsid w:val="00F255F4"/>
    <w:rsid w:val="00F41777"/>
    <w:rsid w:val="00F501EB"/>
    <w:rsid w:val="00F538C0"/>
    <w:rsid w:val="00F80C85"/>
    <w:rsid w:val="00F822E1"/>
    <w:rsid w:val="00F91744"/>
    <w:rsid w:val="00F951F2"/>
    <w:rsid w:val="00F969F4"/>
    <w:rsid w:val="00F978C0"/>
    <w:rsid w:val="00FD7DD3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40"/>
    <w:rPr>
      <w:sz w:val="24"/>
      <w:szCs w:val="24"/>
      <w:lang w:val="pt-PT" w:eastAsia="pt-PT"/>
    </w:rPr>
  </w:style>
  <w:style w:type="paragraph" w:styleId="Cabealho1">
    <w:name w:val="heading 1"/>
    <w:basedOn w:val="Normal"/>
    <w:next w:val="Normal"/>
    <w:link w:val="Cabealho1Carcter"/>
    <w:qFormat/>
    <w:rsid w:val="00CA3BD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2D1E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2D1E98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2D1E98"/>
    <w:rPr>
      <w:sz w:val="20"/>
      <w:szCs w:val="20"/>
    </w:rPr>
  </w:style>
  <w:style w:type="character" w:styleId="Refdenotaderodap">
    <w:name w:val="footnote reference"/>
    <w:semiHidden/>
    <w:rsid w:val="002D1E98"/>
    <w:rPr>
      <w:vertAlign w:val="superscript"/>
    </w:rPr>
  </w:style>
  <w:style w:type="character" w:styleId="Hiperligao">
    <w:name w:val="Hyperlink"/>
    <w:rsid w:val="00C544AC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0469C3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0469C3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uiPriority w:val="99"/>
    <w:rsid w:val="00DE673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53DA4"/>
    <w:pPr>
      <w:ind w:left="708"/>
    </w:pPr>
  </w:style>
  <w:style w:type="table" w:styleId="Tabelacomgrelha">
    <w:name w:val="Table Grid"/>
    <w:basedOn w:val="Tabelanormal"/>
    <w:rsid w:val="0047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uiPriority w:val="99"/>
    <w:rsid w:val="00CA3BD9"/>
    <w:rPr>
      <w:sz w:val="24"/>
      <w:szCs w:val="24"/>
      <w:lang w:val="pt-PT" w:eastAsia="pt-PT"/>
    </w:rPr>
  </w:style>
  <w:style w:type="character" w:customStyle="1" w:styleId="Cabealho1Carcter">
    <w:name w:val="Cabeçalho 1 Carácter"/>
    <w:link w:val="Cabealho1"/>
    <w:rsid w:val="00CA3BD9"/>
    <w:rPr>
      <w:rFonts w:ascii="Calibri" w:eastAsia="MS Gothic" w:hAnsi="Calibri" w:cs="Times New Roman"/>
      <w:b/>
      <w:bCs/>
      <w:kern w:val="32"/>
      <w:sz w:val="32"/>
      <w:szCs w:val="32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40"/>
    <w:rPr>
      <w:sz w:val="24"/>
      <w:szCs w:val="24"/>
      <w:lang w:val="pt-PT" w:eastAsia="pt-PT"/>
    </w:rPr>
  </w:style>
  <w:style w:type="paragraph" w:styleId="Cabealho1">
    <w:name w:val="heading 1"/>
    <w:basedOn w:val="Normal"/>
    <w:next w:val="Normal"/>
    <w:link w:val="Cabealho1Carcter"/>
    <w:qFormat/>
    <w:rsid w:val="00CA3BD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2D1E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2D1E98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2D1E98"/>
    <w:rPr>
      <w:sz w:val="20"/>
      <w:szCs w:val="20"/>
    </w:rPr>
  </w:style>
  <w:style w:type="character" w:styleId="Refdenotaderodap">
    <w:name w:val="footnote reference"/>
    <w:semiHidden/>
    <w:rsid w:val="002D1E98"/>
    <w:rPr>
      <w:vertAlign w:val="superscript"/>
    </w:rPr>
  </w:style>
  <w:style w:type="character" w:styleId="Hiperligao">
    <w:name w:val="Hyperlink"/>
    <w:rsid w:val="00C544AC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0469C3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0469C3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uiPriority w:val="99"/>
    <w:rsid w:val="00DE673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53DA4"/>
    <w:pPr>
      <w:ind w:left="708"/>
    </w:pPr>
  </w:style>
  <w:style w:type="table" w:styleId="Tabelacomgrelha">
    <w:name w:val="Table Grid"/>
    <w:basedOn w:val="Tabelanormal"/>
    <w:rsid w:val="0047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uiPriority w:val="99"/>
    <w:rsid w:val="00CA3BD9"/>
    <w:rPr>
      <w:sz w:val="24"/>
      <w:szCs w:val="24"/>
      <w:lang w:val="pt-PT" w:eastAsia="pt-PT"/>
    </w:rPr>
  </w:style>
  <w:style w:type="character" w:customStyle="1" w:styleId="Cabealho1Carcter">
    <w:name w:val="Cabeçalho 1 Carácter"/>
    <w:link w:val="Cabealho1"/>
    <w:rsid w:val="00CA3BD9"/>
    <w:rPr>
      <w:rFonts w:ascii="Calibri" w:eastAsia="MS Gothic" w:hAnsi="Calibri" w:cs="Times New Roman"/>
      <w:b/>
      <w:bCs/>
      <w:kern w:val="32"/>
      <w:sz w:val="32"/>
      <w:szCs w:val="3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sofia\DEFINI~1\Temp\Direct&#243;rio%20tempor&#225;rio%203%20para%20templates%233.zip\Template_externo-servic&#166;&#186;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42E1-33F2-450D-994F-84077D66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Template_externo-servic¦ºos</Template>
  <TotalTime>14</TotalTime>
  <Pages>2</Pages>
  <Words>457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2696</CharactersWithSpaces>
  <SharedDoc>false</SharedDoc>
  <HLinks>
    <vt:vector size="12" baseType="variant">
      <vt:variant>
        <vt:i4>8192098</vt:i4>
      </vt:variant>
      <vt:variant>
        <vt:i4>-1</vt:i4>
      </vt:variant>
      <vt:variant>
        <vt:i4>2053</vt:i4>
      </vt:variant>
      <vt:variant>
        <vt:i4>1</vt:i4>
      </vt:variant>
      <vt:variant>
        <vt:lpwstr>CHL_logoV-rgb</vt:lpwstr>
      </vt:variant>
      <vt:variant>
        <vt:lpwstr/>
      </vt:variant>
      <vt:variant>
        <vt:i4>6291551</vt:i4>
      </vt:variant>
      <vt:variant>
        <vt:i4>-1</vt:i4>
      </vt:variant>
      <vt:variant>
        <vt:i4>1248</vt:i4>
      </vt:variant>
      <vt:variant>
        <vt:i4>1</vt:i4>
      </vt:variant>
      <vt:variant>
        <vt:lpwstr>LogotipoSPediatria2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asofia</dc:creator>
  <cp:lastModifiedBy>Ricardo Pedrosa</cp:lastModifiedBy>
  <cp:revision>6</cp:revision>
  <cp:lastPrinted>2016-12-23T17:17:00Z</cp:lastPrinted>
  <dcterms:created xsi:type="dcterms:W3CDTF">2017-01-16T12:01:00Z</dcterms:created>
  <dcterms:modified xsi:type="dcterms:W3CDTF">2017-01-16T12:35:00Z</dcterms:modified>
</cp:coreProperties>
</file>